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3" w:rsidRPr="00B2367F" w:rsidRDefault="005B5563" w:rsidP="00A7303F">
      <w:pPr>
        <w:spacing w:beforeLines="50" w:line="760" w:lineRule="exact"/>
        <w:jc w:val="center"/>
        <w:rPr>
          <w:color w:val="FF0000"/>
          <w:spacing w:val="40"/>
          <w:sz w:val="84"/>
          <w:szCs w:val="84"/>
        </w:rPr>
      </w:pPr>
      <w:bookmarkStart w:id="0" w:name="OLE_LINK1"/>
      <w:r w:rsidRPr="00B2367F">
        <w:rPr>
          <w:rFonts w:hint="eastAsia"/>
          <w:color w:val="FF0000"/>
          <w:spacing w:val="40"/>
          <w:sz w:val="84"/>
          <w:szCs w:val="84"/>
        </w:rPr>
        <w:t>上海市会展行业协会</w:t>
      </w:r>
    </w:p>
    <w:p w:rsidR="005B5563" w:rsidRDefault="005B5563" w:rsidP="00BE013B">
      <w:pPr>
        <w:rPr>
          <w:rFonts w:eastAsia="黑体"/>
          <w:b/>
          <w:bCs/>
          <w:sz w:val="44"/>
        </w:rPr>
      </w:pPr>
      <w:r>
        <w:rPr>
          <w:noProof/>
        </w:rPr>
        <w:pict>
          <v:line id="_x0000_s1026" style="position:absolute;left:0;text-align:left;z-index:251658240" from="-18pt,2pt" to="6in,2pt" strokecolor="red"/>
        </w:pict>
      </w:r>
    </w:p>
    <w:bookmarkEnd w:id="0"/>
    <w:p w:rsidR="005B5563" w:rsidRPr="00BE013B" w:rsidRDefault="005B5563" w:rsidP="00BE013B">
      <w:pPr>
        <w:jc w:val="center"/>
        <w:rPr>
          <w:b/>
          <w:sz w:val="36"/>
          <w:szCs w:val="36"/>
        </w:rPr>
      </w:pPr>
      <w:r w:rsidRPr="00BE013B">
        <w:rPr>
          <w:b/>
          <w:sz w:val="36"/>
          <w:szCs w:val="36"/>
        </w:rPr>
        <w:t>2019</w:t>
      </w:r>
      <w:r w:rsidRPr="00BE013B">
        <w:rPr>
          <w:rFonts w:hint="eastAsia"/>
          <w:b/>
          <w:sz w:val="36"/>
          <w:szCs w:val="36"/>
        </w:rPr>
        <w:t>上海市会展管理专业技术水平认证（中级）培训班</w:t>
      </w:r>
    </w:p>
    <w:p w:rsidR="005B5563" w:rsidRPr="00BE013B" w:rsidRDefault="005B5563" w:rsidP="00BE013B">
      <w:pPr>
        <w:jc w:val="center"/>
        <w:rPr>
          <w:rFonts w:ascii="宋体"/>
          <w:sz w:val="36"/>
          <w:szCs w:val="36"/>
        </w:rPr>
      </w:pPr>
      <w:r w:rsidRPr="00BE013B">
        <w:rPr>
          <w:rFonts w:hint="eastAsia"/>
          <w:b/>
          <w:sz w:val="36"/>
          <w:szCs w:val="36"/>
        </w:rPr>
        <w:t>招生通知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为贯彻落实国务院有关文件精神，提升上海会展从业人员的职业素养与管理水平，以及会展行业发展对人才的需求，全面提高上海会展企业综合竞争力，“</w:t>
      </w:r>
      <w:r w:rsidRPr="00706893">
        <w:rPr>
          <w:rFonts w:ascii="宋体" w:hAnsi="宋体"/>
          <w:b/>
          <w:sz w:val="24"/>
        </w:rPr>
        <w:t>2019</w:t>
      </w:r>
      <w:r w:rsidRPr="00706893">
        <w:rPr>
          <w:rFonts w:ascii="宋体" w:hAnsi="宋体" w:hint="eastAsia"/>
          <w:b/>
          <w:sz w:val="24"/>
        </w:rPr>
        <w:t>上海市会展管理专业技术水平认证（中级）培训班</w:t>
      </w:r>
      <w:r w:rsidRPr="00706893">
        <w:rPr>
          <w:rFonts w:ascii="宋体" w:hAnsi="宋体" w:hint="eastAsia"/>
          <w:sz w:val="24"/>
        </w:rPr>
        <w:t>”开始招生。具体信息如下：</w:t>
      </w:r>
    </w:p>
    <w:p w:rsidR="005B5563" w:rsidRPr="00706893" w:rsidRDefault="005B5563" w:rsidP="00B925AF">
      <w:pPr>
        <w:spacing w:line="560" w:lineRule="exact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一、报名条件（具备以下条件之一即可）</w:t>
      </w:r>
    </w:p>
    <w:p w:rsidR="005B5563" w:rsidRPr="00706893" w:rsidRDefault="005B5563" w:rsidP="00C301AD">
      <w:pPr>
        <w:spacing w:line="560" w:lineRule="exact"/>
        <w:ind w:leftChars="68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1</w:t>
      </w:r>
      <w:r w:rsidRPr="00706893">
        <w:rPr>
          <w:rFonts w:ascii="宋体" w:hAnsi="宋体" w:hint="eastAsia"/>
          <w:sz w:val="24"/>
        </w:rPr>
        <w:t>、大学本科毕业及以上学历，从事本</w:t>
      </w:r>
      <w:r>
        <w:rPr>
          <w:rFonts w:ascii="宋体" w:hAnsi="宋体" w:hint="eastAsia"/>
          <w:sz w:val="24"/>
        </w:rPr>
        <w:t>行业</w:t>
      </w:r>
      <w:r w:rsidRPr="00706893">
        <w:rPr>
          <w:rFonts w:ascii="宋体" w:hAnsi="宋体" w:hint="eastAsia"/>
          <w:sz w:val="24"/>
        </w:rPr>
        <w:t>（或相关</w:t>
      </w:r>
      <w:r>
        <w:rPr>
          <w:rFonts w:ascii="宋体" w:hAnsi="宋体" w:hint="eastAsia"/>
          <w:sz w:val="24"/>
        </w:rPr>
        <w:t>行业</w:t>
      </w:r>
      <w:r w:rsidRPr="00706893">
        <w:rPr>
          <w:rFonts w:ascii="宋体" w:hAnsi="宋体" w:hint="eastAsia"/>
          <w:sz w:val="24"/>
        </w:rPr>
        <w:t>）工作</w:t>
      </w: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年及以上；</w:t>
      </w:r>
    </w:p>
    <w:p w:rsidR="005B5563" w:rsidRPr="00706893" w:rsidRDefault="005B5563" w:rsidP="00C301AD">
      <w:pPr>
        <w:spacing w:line="560" w:lineRule="exact"/>
        <w:ind w:leftChars="68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、大专毕业或同等学历，从事本</w:t>
      </w:r>
      <w:r>
        <w:rPr>
          <w:rFonts w:ascii="宋体" w:hAnsi="宋体" w:hint="eastAsia"/>
          <w:sz w:val="24"/>
        </w:rPr>
        <w:t>行</w:t>
      </w:r>
      <w:r w:rsidRPr="00706893">
        <w:rPr>
          <w:rFonts w:ascii="宋体" w:hAnsi="宋体" w:hint="eastAsia"/>
          <w:sz w:val="24"/>
        </w:rPr>
        <w:t>业（或相关</w:t>
      </w:r>
      <w:r>
        <w:rPr>
          <w:rFonts w:ascii="宋体" w:hAnsi="宋体" w:hint="eastAsia"/>
          <w:sz w:val="24"/>
        </w:rPr>
        <w:t>行</w:t>
      </w:r>
      <w:r w:rsidRPr="00706893">
        <w:rPr>
          <w:rFonts w:ascii="宋体" w:hAnsi="宋体" w:hint="eastAsia"/>
          <w:sz w:val="24"/>
        </w:rPr>
        <w:t>业）工作</w:t>
      </w:r>
      <w:r w:rsidRPr="00706893">
        <w:rPr>
          <w:rFonts w:ascii="宋体" w:hAnsi="宋体"/>
          <w:sz w:val="24"/>
        </w:rPr>
        <w:t>3</w:t>
      </w:r>
      <w:r w:rsidRPr="00706893">
        <w:rPr>
          <w:rFonts w:ascii="宋体" w:hAnsi="宋体" w:hint="eastAsia"/>
          <w:sz w:val="24"/>
        </w:rPr>
        <w:t>年及以上；</w:t>
      </w:r>
    </w:p>
    <w:p w:rsidR="005B5563" w:rsidRPr="00706893" w:rsidRDefault="005B5563" w:rsidP="00C301AD">
      <w:pPr>
        <w:spacing w:line="560" w:lineRule="exact"/>
        <w:ind w:leftChars="68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3</w:t>
      </w:r>
      <w:r w:rsidRPr="00706893">
        <w:rPr>
          <w:rFonts w:ascii="宋体" w:hAnsi="宋体" w:hint="eastAsia"/>
          <w:sz w:val="24"/>
        </w:rPr>
        <w:t>、取得</w:t>
      </w:r>
      <w:r>
        <w:rPr>
          <w:rFonts w:ascii="宋体" w:hAnsi="宋体" w:hint="eastAsia"/>
          <w:sz w:val="24"/>
        </w:rPr>
        <w:t>相关行业</w:t>
      </w:r>
      <w:r w:rsidRPr="00706893">
        <w:rPr>
          <w:rFonts w:ascii="宋体" w:hAnsi="宋体" w:hint="eastAsia"/>
          <w:sz w:val="24"/>
        </w:rPr>
        <w:t>（初级）证书后，在本行业（或相关专业）工作</w:t>
      </w:r>
      <w:r w:rsidRPr="00706893">
        <w:rPr>
          <w:rFonts w:ascii="宋体" w:hAnsi="宋体"/>
          <w:sz w:val="24"/>
        </w:rPr>
        <w:t>4</w:t>
      </w:r>
      <w:r w:rsidRPr="00706893">
        <w:rPr>
          <w:rFonts w:ascii="宋体" w:hAnsi="宋体" w:hint="eastAsia"/>
          <w:sz w:val="24"/>
        </w:rPr>
        <w:t>年及以上。</w:t>
      </w:r>
    </w:p>
    <w:p w:rsidR="005B5563" w:rsidRPr="00706893" w:rsidRDefault="005B5563" w:rsidP="00B925AF">
      <w:pPr>
        <w:spacing w:line="560" w:lineRule="exact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二、培训时间、地点和内容</w:t>
      </w:r>
    </w:p>
    <w:p w:rsidR="005B5563" w:rsidRPr="00706893" w:rsidRDefault="005B5563" w:rsidP="00C301AD">
      <w:pPr>
        <w:spacing w:line="560" w:lineRule="exact"/>
        <w:ind w:leftChars="67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1</w:t>
      </w:r>
      <w:r w:rsidRPr="00706893">
        <w:rPr>
          <w:rFonts w:ascii="宋体" w:hAnsi="宋体" w:hint="eastAsia"/>
          <w:sz w:val="24"/>
        </w:rPr>
        <w:t>、培训时间：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9"/>
        </w:smartTagPr>
        <w:r w:rsidRPr="00706893">
          <w:rPr>
            <w:rFonts w:ascii="宋体" w:hAnsi="宋体"/>
            <w:sz w:val="24"/>
          </w:rPr>
          <w:t>2019</w:t>
        </w:r>
        <w:r w:rsidRPr="00706893">
          <w:rPr>
            <w:rFonts w:ascii="宋体" w:hAnsi="宋体" w:hint="eastAsia"/>
            <w:sz w:val="24"/>
          </w:rPr>
          <w:t>年</w:t>
        </w:r>
        <w:r w:rsidRPr="00706893">
          <w:rPr>
            <w:rFonts w:ascii="宋体" w:hAnsi="宋体"/>
            <w:sz w:val="24"/>
          </w:rPr>
          <w:t>9</w:t>
        </w:r>
        <w:r w:rsidRPr="00706893">
          <w:rPr>
            <w:rFonts w:ascii="宋体" w:hAnsi="宋体" w:hint="eastAsia"/>
            <w:sz w:val="24"/>
          </w:rPr>
          <w:t>月</w:t>
        </w:r>
        <w:r w:rsidRPr="00706893">
          <w:rPr>
            <w:rFonts w:ascii="宋体" w:hAnsi="宋体"/>
            <w:sz w:val="24"/>
          </w:rPr>
          <w:t>16</w:t>
        </w:r>
        <w:r w:rsidRPr="00706893">
          <w:rPr>
            <w:rFonts w:ascii="宋体" w:hAnsi="宋体" w:hint="eastAsia"/>
            <w:sz w:val="24"/>
          </w:rPr>
          <w:t>日</w:t>
        </w:r>
      </w:smartTag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20</w:t>
      </w:r>
      <w:r w:rsidRPr="0070689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21</w:t>
      </w:r>
      <w:r w:rsidRPr="0070689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22</w:t>
      </w:r>
      <w:r w:rsidRPr="0070689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27</w:t>
      </w:r>
      <w:r w:rsidRPr="0070689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28</w:t>
      </w:r>
      <w:r w:rsidRPr="00706893">
        <w:rPr>
          <w:rFonts w:ascii="宋体" w:hAnsi="宋体" w:hint="eastAsia"/>
          <w:sz w:val="24"/>
        </w:rPr>
        <w:t>日，</w:t>
      </w:r>
      <w:r>
        <w:rPr>
          <w:rFonts w:ascii="宋体" w:hAnsi="宋体" w:hint="eastAsia"/>
          <w:sz w:val="24"/>
        </w:rPr>
        <w:t>总计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天</w:t>
      </w:r>
      <w:r w:rsidRPr="00706893">
        <w:rPr>
          <w:rFonts w:ascii="宋体" w:hAnsi="宋体" w:hint="eastAsia"/>
          <w:sz w:val="24"/>
        </w:rPr>
        <w:t>。</w:t>
      </w:r>
    </w:p>
    <w:p w:rsidR="005B5563" w:rsidRPr="00706893" w:rsidRDefault="005B5563" w:rsidP="00C301AD">
      <w:pPr>
        <w:spacing w:line="560" w:lineRule="exact"/>
        <w:ind w:leftChars="67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、主要模块：会展管理理论与实务</w:t>
      </w:r>
    </w:p>
    <w:p w:rsidR="005B5563" w:rsidRPr="00706893" w:rsidRDefault="005B5563" w:rsidP="00C301AD">
      <w:pPr>
        <w:spacing w:line="560" w:lineRule="exact"/>
        <w:ind w:leftChars="67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3</w:t>
      </w:r>
      <w:r w:rsidRPr="00706893">
        <w:rPr>
          <w:rFonts w:ascii="宋体" w:hAnsi="宋体" w:hint="eastAsia"/>
          <w:sz w:val="24"/>
        </w:rPr>
        <w:t>、培训教材：采用由行业专家和授课老师联合编制的专业培训教材</w:t>
      </w:r>
    </w:p>
    <w:p w:rsidR="005B5563" w:rsidRPr="00706893" w:rsidRDefault="005B5563" w:rsidP="00C301AD">
      <w:pPr>
        <w:spacing w:line="560" w:lineRule="exact"/>
        <w:ind w:leftChars="67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4</w:t>
      </w:r>
      <w:r w:rsidRPr="00706893">
        <w:rPr>
          <w:rFonts w:ascii="宋体" w:hAnsi="宋体" w:hint="eastAsia"/>
          <w:sz w:val="24"/>
        </w:rPr>
        <w:t>、培训地点：风语筑</w:t>
      </w:r>
      <w:r w:rsidRPr="00706893">
        <w:rPr>
          <w:rFonts w:ascii="宋体" w:hAnsi="宋体"/>
          <w:sz w:val="24"/>
        </w:rPr>
        <w:t>11</w:t>
      </w:r>
      <w:r w:rsidRPr="00706893">
        <w:rPr>
          <w:rFonts w:ascii="宋体" w:hAnsi="宋体" w:hint="eastAsia"/>
          <w:sz w:val="24"/>
        </w:rPr>
        <w:t>楼报告厅（静安区江场三路</w:t>
      </w:r>
      <w:r w:rsidRPr="00706893">
        <w:rPr>
          <w:rFonts w:ascii="宋体" w:hAnsi="宋体"/>
          <w:sz w:val="24"/>
        </w:rPr>
        <w:t>191</w:t>
      </w:r>
      <w:r w:rsidRPr="00706893">
        <w:rPr>
          <w:rFonts w:ascii="宋体" w:hAnsi="宋体" w:hint="eastAsia"/>
          <w:sz w:val="24"/>
        </w:rPr>
        <w:t>号风语筑大楼）</w:t>
      </w:r>
    </w:p>
    <w:p w:rsidR="005B5563" w:rsidRPr="00706893" w:rsidRDefault="005B5563" w:rsidP="00B925AF">
      <w:pPr>
        <w:spacing w:line="560" w:lineRule="exact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三、结业考试和证书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培训结束后，统一参加结业考试，考试合格者，由上海市会展行业协会颁发《上海市会展管理专业技术水平认证（中级）》证书。</w:t>
      </w:r>
    </w:p>
    <w:p w:rsidR="005B5563" w:rsidRPr="00706893" w:rsidRDefault="005B5563" w:rsidP="00B925AF">
      <w:pPr>
        <w:spacing w:line="560" w:lineRule="exact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四、收费标准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本次培训收费</w:t>
      </w:r>
      <w:r>
        <w:rPr>
          <w:rFonts w:ascii="宋体" w:hAnsi="宋体"/>
          <w:sz w:val="24"/>
        </w:rPr>
        <w:t>3800</w:t>
      </w:r>
      <w:r>
        <w:rPr>
          <w:rFonts w:ascii="宋体" w:hAnsi="宋体" w:hint="eastAsia"/>
          <w:sz w:val="24"/>
        </w:rPr>
        <w:t>元（含考试认证费和教材费）。</w:t>
      </w:r>
      <w:r w:rsidRPr="00706893">
        <w:rPr>
          <w:rFonts w:ascii="宋体" w:hAnsi="宋体" w:hint="eastAsia"/>
          <w:sz w:val="24"/>
        </w:rPr>
        <w:t>食宿</w:t>
      </w:r>
      <w:r>
        <w:rPr>
          <w:rFonts w:ascii="宋体" w:hAnsi="宋体" w:hint="eastAsia"/>
          <w:sz w:val="24"/>
        </w:rPr>
        <w:t>交通</w:t>
      </w:r>
      <w:r w:rsidRPr="00706893">
        <w:rPr>
          <w:rFonts w:ascii="宋体" w:hAnsi="宋体" w:hint="eastAsia"/>
          <w:sz w:val="24"/>
        </w:rPr>
        <w:t>自理。</w:t>
      </w:r>
    </w:p>
    <w:p w:rsidR="005B5563" w:rsidRPr="00706893" w:rsidRDefault="005B5563" w:rsidP="00C301AD">
      <w:pPr>
        <w:spacing w:line="560" w:lineRule="exact"/>
        <w:ind w:leftChars="68" w:left="31680" w:hangingChars="50" w:firstLine="31680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五、报名办法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1</w:t>
      </w:r>
      <w:r w:rsidRPr="0070689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预登记：</w:t>
      </w:r>
      <w:r w:rsidRPr="00706893">
        <w:rPr>
          <w:rFonts w:ascii="宋体" w:hAnsi="宋体" w:hint="eastAsia"/>
          <w:sz w:val="24"/>
        </w:rPr>
        <w:t>登录协会官网：</w:t>
      </w:r>
      <w:r w:rsidRPr="00706893">
        <w:rPr>
          <w:rFonts w:ascii="宋体" w:hAnsi="宋体"/>
          <w:sz w:val="24"/>
        </w:rPr>
        <w:t>www.sceia.org</w:t>
      </w:r>
      <w:r w:rsidRPr="00706893">
        <w:rPr>
          <w:rFonts w:ascii="宋体" w:hAnsi="宋体" w:hint="eastAsia"/>
          <w:sz w:val="24"/>
        </w:rPr>
        <w:t>下载《报名表》，填写完成后发送至</w:t>
      </w:r>
      <w:r>
        <w:rPr>
          <w:rFonts w:ascii="宋体" w:hAnsi="宋体"/>
          <w:sz w:val="24"/>
        </w:rPr>
        <w:t>sceia2002@163.com</w:t>
      </w:r>
      <w:r w:rsidRPr="00706893">
        <w:rPr>
          <w:rFonts w:ascii="宋体" w:hAnsi="宋体" w:hint="eastAsia"/>
          <w:sz w:val="24"/>
        </w:rPr>
        <w:t>（下载路径：协会官网→服务信息→培训教育→招生通知→下载附件）</w:t>
      </w:r>
      <w:r>
        <w:rPr>
          <w:rFonts w:ascii="宋体" w:hAnsi="宋体" w:hint="eastAsia"/>
          <w:sz w:val="24"/>
        </w:rPr>
        <w:t>。</w:t>
      </w: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正式报名：打印</w:t>
      </w:r>
      <w:r w:rsidRPr="00706893">
        <w:rPr>
          <w:rFonts w:ascii="宋体" w:hAnsi="宋体" w:hint="eastAsia"/>
          <w:sz w:val="24"/>
        </w:rPr>
        <w:t>填写完成</w:t>
      </w:r>
      <w:r>
        <w:rPr>
          <w:rFonts w:ascii="宋体" w:hAnsi="宋体" w:hint="eastAsia"/>
          <w:sz w:val="24"/>
        </w:rPr>
        <w:t>的</w:t>
      </w:r>
      <w:r w:rsidRPr="00706893">
        <w:rPr>
          <w:rFonts w:ascii="宋体" w:hAnsi="宋体" w:hint="eastAsia"/>
          <w:sz w:val="24"/>
        </w:rPr>
        <w:t>报名表，并提供身份证和学历证明复印件，同版证件照一寸</w:t>
      </w:r>
      <w:r w:rsidRPr="00706893">
        <w:rPr>
          <w:rFonts w:ascii="宋体" w:hAnsi="宋体"/>
          <w:sz w:val="24"/>
        </w:rPr>
        <w:t>1</w:t>
      </w:r>
      <w:r w:rsidRPr="00706893">
        <w:rPr>
          <w:rFonts w:ascii="宋体" w:hAnsi="宋体" w:hint="eastAsia"/>
          <w:sz w:val="24"/>
        </w:rPr>
        <w:t>张、二寸</w:t>
      </w: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张（照片背面写上姓名），快递至协会</w:t>
      </w:r>
      <w:r>
        <w:rPr>
          <w:rFonts w:ascii="宋体" w:hAnsi="宋体" w:hint="eastAsia"/>
          <w:sz w:val="24"/>
        </w:rPr>
        <w:t>。</w:t>
      </w: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快递地址及收件人信息：</w:t>
      </w:r>
      <w:r w:rsidRPr="00706893">
        <w:rPr>
          <w:rFonts w:ascii="宋体" w:hAnsi="宋体" w:hint="eastAsia"/>
          <w:sz w:val="24"/>
        </w:rPr>
        <w:t>上海市青浦区诸光路</w:t>
      </w:r>
      <w:r w:rsidRPr="00706893">
        <w:rPr>
          <w:rFonts w:ascii="宋体" w:hAnsi="宋体"/>
          <w:sz w:val="24"/>
        </w:rPr>
        <w:t>1588</w:t>
      </w:r>
      <w:r w:rsidRPr="00706893">
        <w:rPr>
          <w:rFonts w:ascii="宋体" w:hAnsi="宋体" w:hint="eastAsia"/>
          <w:sz w:val="24"/>
        </w:rPr>
        <w:t>弄</w:t>
      </w:r>
      <w:r w:rsidRPr="00706893">
        <w:rPr>
          <w:rFonts w:ascii="宋体" w:hAnsi="宋体"/>
          <w:sz w:val="24"/>
        </w:rPr>
        <w:t>L3B</w:t>
      </w:r>
      <w:r w:rsidRPr="00706893">
        <w:rPr>
          <w:rFonts w:ascii="宋体" w:hAnsi="宋体" w:hint="eastAsia"/>
          <w:sz w:val="24"/>
        </w:rPr>
        <w:t>座</w:t>
      </w:r>
      <w:r w:rsidRPr="00706893">
        <w:rPr>
          <w:rFonts w:ascii="宋体" w:hAnsi="宋体"/>
          <w:sz w:val="24"/>
        </w:rPr>
        <w:t>603</w:t>
      </w:r>
      <w:r w:rsidRPr="00706893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，</w:t>
      </w:r>
      <w:r w:rsidRPr="00706893">
        <w:rPr>
          <w:rFonts w:ascii="宋体" w:hAnsi="宋体" w:hint="eastAsia"/>
          <w:sz w:val="24"/>
        </w:rPr>
        <w:t>吴星贤收，电话</w:t>
      </w:r>
      <w:r w:rsidRPr="00706893">
        <w:rPr>
          <w:rFonts w:ascii="宋体" w:hAnsi="宋体"/>
          <w:sz w:val="24"/>
        </w:rPr>
        <w:t>021-38452001</w:t>
      </w:r>
      <w:r w:rsidRPr="00706893">
        <w:rPr>
          <w:rFonts w:ascii="宋体" w:hAnsi="宋体" w:hint="eastAsia"/>
          <w:sz w:val="24"/>
        </w:rPr>
        <w:t>，传真：</w:t>
      </w:r>
      <w:r w:rsidRPr="00706893">
        <w:rPr>
          <w:rFonts w:ascii="宋体" w:hAnsi="宋体"/>
          <w:sz w:val="24"/>
        </w:rPr>
        <w:t>021-38452002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、报名截止时间：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9"/>
        </w:smartTagPr>
        <w:r>
          <w:rPr>
            <w:rFonts w:ascii="宋体" w:hAnsi="宋体"/>
            <w:sz w:val="24"/>
          </w:rPr>
          <w:t>2019</w:t>
        </w:r>
        <w:r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9</w:t>
        </w:r>
        <w:r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6</w:t>
        </w:r>
        <w:r>
          <w:rPr>
            <w:rFonts w:ascii="宋体" w:hAnsi="宋体" w:hint="eastAsia"/>
            <w:sz w:val="24"/>
          </w:rPr>
          <w:t>日</w:t>
        </w:r>
      </w:smartTag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 w:rsidRPr="00706893">
        <w:rPr>
          <w:rFonts w:ascii="宋体" w:hAnsi="宋体" w:hint="eastAsia"/>
          <w:sz w:val="24"/>
        </w:rPr>
        <w:t>、缴费方式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本次培训由上海会展行业协会收费並开具发票</w:t>
      </w:r>
      <w:r>
        <w:rPr>
          <w:rFonts w:ascii="宋体" w:hAnsi="宋体" w:hint="eastAsia"/>
          <w:sz w:val="24"/>
        </w:rPr>
        <w:t>（报名表中请将开具发票所需信息填写完整）</w:t>
      </w:r>
      <w:r w:rsidRPr="00706893">
        <w:rPr>
          <w:rFonts w:ascii="宋体" w:hAnsi="宋体" w:hint="eastAsia"/>
          <w:sz w:val="24"/>
        </w:rPr>
        <w:t>，收费方式采用转账方式，账号信息如下：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银行：中国农业银行上海浦三路支行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户名：上海市会展行业协会</w:t>
      </w:r>
    </w:p>
    <w:p w:rsidR="005B5563" w:rsidRPr="0070689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 w:hint="eastAsia"/>
          <w:sz w:val="24"/>
        </w:rPr>
        <w:t>账号：</w:t>
      </w:r>
      <w:r w:rsidRPr="00706893">
        <w:rPr>
          <w:rFonts w:ascii="宋体" w:hAnsi="宋体"/>
          <w:sz w:val="24"/>
        </w:rPr>
        <w:t>03421100040011199</w:t>
      </w:r>
      <w:bookmarkStart w:id="1" w:name="_GoBack"/>
      <w:bookmarkEnd w:id="1"/>
    </w:p>
    <w:p w:rsidR="005B5563" w:rsidRPr="00706893" w:rsidRDefault="005B5563" w:rsidP="00756EF2">
      <w:pPr>
        <w:spacing w:line="560" w:lineRule="exact"/>
        <w:rPr>
          <w:rFonts w:ascii="宋体"/>
          <w:b/>
          <w:sz w:val="24"/>
        </w:rPr>
      </w:pPr>
      <w:r w:rsidRPr="00706893">
        <w:rPr>
          <w:rFonts w:ascii="宋体" w:hAnsi="宋体" w:hint="eastAsia"/>
          <w:b/>
          <w:sz w:val="24"/>
        </w:rPr>
        <w:t>六、报名咨询</w:t>
      </w:r>
    </w:p>
    <w:p w:rsidR="005B5563" w:rsidRPr="00706893" w:rsidRDefault="005B5563" w:rsidP="00C301AD">
      <w:pPr>
        <w:spacing w:line="560" w:lineRule="exact"/>
        <w:ind w:leftChars="125" w:left="31680" w:firstLineChars="1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1</w:t>
      </w:r>
      <w:r w:rsidRPr="00706893">
        <w:rPr>
          <w:rFonts w:ascii="宋体" w:hAnsi="宋体" w:hint="eastAsia"/>
          <w:sz w:val="24"/>
        </w:rPr>
        <w:t>、咨询电话：</w:t>
      </w:r>
      <w:r w:rsidRPr="00706893">
        <w:rPr>
          <w:rFonts w:ascii="宋体" w:hAnsi="宋体"/>
          <w:sz w:val="24"/>
        </w:rPr>
        <w:t>021-38452001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38452015</w:t>
      </w: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 w:rsidRPr="00706893">
        <w:rPr>
          <w:rFonts w:ascii="宋体" w:hAnsi="宋体"/>
          <w:sz w:val="24"/>
        </w:rPr>
        <w:t>2</w:t>
      </w:r>
      <w:r w:rsidRPr="00706893">
        <w:rPr>
          <w:rFonts w:ascii="宋体" w:hAnsi="宋体" w:hint="eastAsia"/>
          <w:sz w:val="24"/>
        </w:rPr>
        <w:t>、咨询时间：周一至周五</w:t>
      </w:r>
      <w:r w:rsidRPr="00706893">
        <w:rPr>
          <w:rFonts w:ascii="宋体" w:hAnsi="宋体"/>
          <w:sz w:val="24"/>
        </w:rPr>
        <w:t>9:30-16:00</w:t>
      </w: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.75pt;margin-top:21.6pt;width:156.25pt;height:126.4pt;z-index:-251657216">
            <v:imagedata r:id="rId6" o:title=""/>
          </v:shape>
        </w:pict>
      </w:r>
    </w:p>
    <w:p w:rsidR="005B5563" w:rsidRDefault="005B5563" w:rsidP="00C301AD">
      <w:pPr>
        <w:spacing w:line="560" w:lineRule="exact"/>
        <w:ind w:firstLineChars="200" w:firstLine="31680"/>
        <w:rPr>
          <w:rFonts w:ascii="宋体"/>
          <w:sz w:val="24"/>
        </w:rPr>
      </w:pPr>
    </w:p>
    <w:p w:rsidR="005B5563" w:rsidRDefault="005B5563" w:rsidP="004E7CCA">
      <w:pPr>
        <w:jc w:val="center"/>
        <w:rPr>
          <w:rFonts w:ascii="黑体" w:eastAsia="黑体"/>
          <w:b/>
          <w:sz w:val="32"/>
          <w:szCs w:val="36"/>
        </w:rPr>
      </w:pPr>
    </w:p>
    <w:p w:rsidR="005B5563" w:rsidRPr="004E7CCA" w:rsidRDefault="005B5563" w:rsidP="004E7CCA">
      <w:pPr>
        <w:rPr>
          <w:rFonts w:ascii="黑体" w:eastAsia="黑体"/>
          <w:sz w:val="32"/>
          <w:szCs w:val="36"/>
        </w:rPr>
      </w:pPr>
    </w:p>
    <w:p w:rsidR="005B5563" w:rsidRPr="004E7CCA" w:rsidRDefault="005B5563" w:rsidP="004E7CCA">
      <w:pPr>
        <w:rPr>
          <w:rFonts w:ascii="黑体" w:eastAsia="黑体"/>
          <w:sz w:val="32"/>
          <w:szCs w:val="36"/>
        </w:rPr>
      </w:pPr>
    </w:p>
    <w:p w:rsidR="005B5563" w:rsidRPr="004E7CCA" w:rsidRDefault="005B5563" w:rsidP="00C301AD">
      <w:pPr>
        <w:ind w:firstLineChars="200" w:firstLine="31680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课程表及报名表请见附件</w:t>
      </w:r>
    </w:p>
    <w:p w:rsidR="005B5563" w:rsidRPr="008479C2" w:rsidRDefault="005B5563" w:rsidP="004E7CCA">
      <w:pPr>
        <w:jc w:val="center"/>
        <w:rPr>
          <w:rFonts w:ascii="黑体" w:eastAsia="黑体"/>
          <w:b/>
          <w:sz w:val="32"/>
          <w:szCs w:val="36"/>
        </w:rPr>
      </w:pPr>
      <w:r w:rsidRPr="004E7CCA">
        <w:rPr>
          <w:rFonts w:ascii="黑体" w:eastAsia="黑体"/>
          <w:sz w:val="32"/>
          <w:szCs w:val="36"/>
        </w:rPr>
        <w:br w:type="page"/>
      </w:r>
      <w:r w:rsidRPr="008479C2">
        <w:rPr>
          <w:rFonts w:ascii="黑体" w:eastAsia="黑体"/>
          <w:b/>
          <w:sz w:val="32"/>
          <w:szCs w:val="36"/>
        </w:rPr>
        <w:t>2019</w:t>
      </w:r>
      <w:r w:rsidRPr="008479C2">
        <w:rPr>
          <w:rFonts w:ascii="黑体" w:eastAsia="黑体" w:hint="eastAsia"/>
          <w:b/>
          <w:sz w:val="32"/>
          <w:szCs w:val="36"/>
        </w:rPr>
        <w:t>上海市会展管理专业技术水平认证（中级）培训课程表</w:t>
      </w:r>
    </w:p>
    <w:tbl>
      <w:tblPr>
        <w:tblW w:w="8428" w:type="dxa"/>
        <w:jc w:val="center"/>
        <w:tblInd w:w="-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33"/>
        <w:gridCol w:w="1276"/>
        <w:gridCol w:w="1411"/>
        <w:gridCol w:w="4608"/>
      </w:tblGrid>
      <w:tr w:rsidR="005B5563" w:rsidRPr="00930F02" w:rsidTr="00190DC8">
        <w:trPr>
          <w:trHeight w:val="774"/>
          <w:jc w:val="center"/>
        </w:trPr>
        <w:tc>
          <w:tcPr>
            <w:tcW w:w="1133" w:type="dxa"/>
            <w:vAlign w:val="center"/>
          </w:tcPr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11" w:type="dxa"/>
            <w:vAlign w:val="center"/>
          </w:tcPr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608" w:type="dxa"/>
            <w:vAlign w:val="center"/>
          </w:tcPr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培训科目</w:t>
            </w:r>
          </w:p>
        </w:tc>
      </w:tr>
      <w:tr w:rsidR="005B5563" w:rsidRPr="00930F02" w:rsidTr="00190DC8">
        <w:trPr>
          <w:trHeight w:val="774"/>
          <w:jc w:val="center"/>
        </w:trPr>
        <w:tc>
          <w:tcPr>
            <w:tcW w:w="1133" w:type="dxa"/>
            <w:vMerge w:val="restart"/>
            <w:vAlign w:val="center"/>
          </w:tcPr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B5563" w:rsidRPr="00DF163F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DF163F">
                <w:rPr>
                  <w:sz w:val="24"/>
                </w:rPr>
                <w:t>9</w:t>
              </w:r>
              <w:r w:rsidRPr="00DF163F">
                <w:rPr>
                  <w:rFonts w:hint="eastAsia"/>
                  <w:sz w:val="24"/>
                </w:rPr>
                <w:t>月</w:t>
              </w:r>
              <w:r w:rsidRPr="00DF163F">
                <w:rPr>
                  <w:sz w:val="24"/>
                </w:rPr>
                <w:t>16</w:t>
              </w:r>
              <w:r w:rsidRPr="00DF163F">
                <w:rPr>
                  <w:rFonts w:hint="eastAsia"/>
                  <w:sz w:val="24"/>
                </w:rPr>
                <w:t>日</w:t>
              </w:r>
            </w:smartTag>
          </w:p>
          <w:p w:rsidR="005B5563" w:rsidRPr="00930F02" w:rsidRDefault="005B5563" w:rsidP="00190DC8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sz w:val="24"/>
              </w:rPr>
              <w:t>周一</w:t>
            </w:r>
          </w:p>
        </w:tc>
        <w:tc>
          <w:tcPr>
            <w:tcW w:w="1411" w:type="dxa"/>
            <w:vAlign w:val="center"/>
          </w:tcPr>
          <w:p w:rsidR="005B5563" w:rsidRPr="00DF163F" w:rsidRDefault="005B5563" w:rsidP="00190DC8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DF163F" w:rsidRDefault="005B5563" w:rsidP="00190DC8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b/>
                <w:sz w:val="24"/>
              </w:rPr>
              <w:t>开班典礼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上海会展业发展趋势及</w:t>
            </w:r>
            <w:r w:rsidRPr="00412484">
              <w:rPr>
                <w:rFonts w:hint="eastAsia"/>
                <w:sz w:val="24"/>
              </w:rPr>
              <w:t>会展企业战略管理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color w:val="FF0000"/>
                <w:sz w:val="24"/>
              </w:rPr>
            </w:pPr>
            <w:r w:rsidRPr="00C64802">
              <w:rPr>
                <w:rFonts w:hint="eastAsia"/>
                <w:sz w:val="24"/>
              </w:rPr>
              <w:t>上海会展业</w:t>
            </w:r>
            <w:r>
              <w:rPr>
                <w:rFonts w:hint="eastAsia"/>
                <w:sz w:val="24"/>
              </w:rPr>
              <w:t>的立法背景和意义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会展场馆运营与管理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会展管理概论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21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推进展会的智能化管理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C64802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活动管理理论与实务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22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</w:t>
            </w: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会展项目的可行性分析、立项、实施、评估、总结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展览展示工程及其服务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27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国内外会展业发展形势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会展项目的主题策划和演绎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28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5B5563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展览的独特门类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文创特展</w:t>
            </w:r>
          </w:p>
        </w:tc>
      </w:tr>
      <w:tr w:rsidR="005B5563" w:rsidTr="00190DC8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5563" w:rsidRDefault="005B5563" w:rsidP="00190DC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5B5563" w:rsidRPr="00412484" w:rsidRDefault="005B5563" w:rsidP="00190DC8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5B5563" w:rsidRPr="00C64802" w:rsidRDefault="005B5563" w:rsidP="00190D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设计思维在会展策划中的运用</w:t>
            </w:r>
          </w:p>
        </w:tc>
      </w:tr>
    </w:tbl>
    <w:p w:rsidR="005B5563" w:rsidRDefault="005B5563" w:rsidP="004E7CCA">
      <w:pPr>
        <w:rPr>
          <w:sz w:val="24"/>
        </w:rPr>
      </w:pPr>
      <w:r>
        <w:rPr>
          <w:rFonts w:hint="eastAsia"/>
          <w:sz w:val="24"/>
        </w:rPr>
        <w:t>上午上课时间：</w:t>
      </w:r>
      <w:r>
        <w:rPr>
          <w:sz w:val="24"/>
        </w:rPr>
        <w:t>9:00-12:00</w:t>
      </w:r>
      <w:r>
        <w:rPr>
          <w:rFonts w:hint="eastAsia"/>
          <w:sz w:val="24"/>
        </w:rPr>
        <w:t>；下午上课时间：</w:t>
      </w:r>
      <w:r>
        <w:rPr>
          <w:sz w:val="24"/>
        </w:rPr>
        <w:t>13:00-16:00</w:t>
      </w:r>
    </w:p>
    <w:p w:rsidR="005B5563" w:rsidRPr="00EC6BBA" w:rsidRDefault="005B5563" w:rsidP="004E7CCA">
      <w:pPr>
        <w:widowControl/>
        <w:spacing w:before="77" w:after="77"/>
        <w:jc w:val="left"/>
        <w:rPr>
          <w:rFonts w:ascii="Tahoma" w:hAnsi="Tahoma" w:cs="Tahoma"/>
          <w:color w:val="000000"/>
          <w:kern w:val="0"/>
          <w:sz w:val="25"/>
          <w:szCs w:val="25"/>
        </w:rPr>
      </w:pPr>
      <w:r>
        <w:rPr>
          <w:rFonts w:ascii="Tahoma" w:hAnsi="Tahoma" w:cs="Tahoma"/>
          <w:color w:val="000000"/>
          <w:kern w:val="0"/>
          <w:sz w:val="25"/>
          <w:szCs w:val="25"/>
        </w:rPr>
        <w:t> </w:t>
      </w:r>
      <w:r w:rsidRPr="00EC6BBA">
        <w:rPr>
          <w:rFonts w:ascii="Tahoma" w:hAnsi="Tahoma" w:cs="Tahoma" w:hint="eastAsia"/>
          <w:color w:val="000000"/>
          <w:kern w:val="0"/>
          <w:sz w:val="25"/>
          <w:szCs w:val="25"/>
        </w:rPr>
        <w:t>注：课程顺序可能会有调整，以实际安排为准</w:t>
      </w:r>
    </w:p>
    <w:p w:rsidR="005B5563" w:rsidRDefault="005B5563" w:rsidP="00616ABE">
      <w:pPr>
        <w:widowControl/>
        <w:jc w:val="center"/>
        <w:rPr>
          <w:rFonts w:ascii="黑体" w:eastAsia="黑体"/>
          <w:b/>
          <w:sz w:val="32"/>
          <w:szCs w:val="36"/>
        </w:rPr>
      </w:pPr>
    </w:p>
    <w:p w:rsidR="005B5563" w:rsidRPr="00706893" w:rsidRDefault="005B5563" w:rsidP="00616ABE">
      <w:pPr>
        <w:widowControl/>
        <w:jc w:val="center"/>
        <w:rPr>
          <w:rFonts w:ascii="黑体" w:eastAsia="黑体"/>
          <w:b/>
          <w:sz w:val="32"/>
          <w:szCs w:val="36"/>
        </w:rPr>
      </w:pPr>
      <w:r w:rsidRPr="00706893">
        <w:rPr>
          <w:rFonts w:ascii="黑体" w:eastAsia="黑体"/>
          <w:b/>
          <w:sz w:val="32"/>
          <w:szCs w:val="36"/>
        </w:rPr>
        <w:t>2019</w:t>
      </w:r>
      <w:r w:rsidRPr="00706893">
        <w:rPr>
          <w:rFonts w:ascii="黑体" w:eastAsia="黑体" w:hint="eastAsia"/>
          <w:b/>
          <w:sz w:val="32"/>
          <w:szCs w:val="36"/>
        </w:rPr>
        <w:t>上海市会展管理专业技术水平认证（中级）培训班</w:t>
      </w:r>
    </w:p>
    <w:p w:rsidR="005B5563" w:rsidRPr="00706893" w:rsidRDefault="005B5563" w:rsidP="00695915">
      <w:pPr>
        <w:jc w:val="center"/>
        <w:rPr>
          <w:rFonts w:ascii="黑体" w:eastAsia="黑体"/>
          <w:b/>
          <w:sz w:val="32"/>
          <w:szCs w:val="36"/>
        </w:rPr>
      </w:pPr>
      <w:r w:rsidRPr="00706893">
        <w:rPr>
          <w:rFonts w:ascii="黑体" w:eastAsia="黑体" w:hint="eastAsia"/>
          <w:b/>
          <w:sz w:val="32"/>
          <w:szCs w:val="36"/>
        </w:rPr>
        <w:t>报</w:t>
      </w:r>
      <w:r w:rsidRPr="00706893">
        <w:rPr>
          <w:rFonts w:ascii="黑体" w:eastAsia="黑体"/>
          <w:b/>
          <w:sz w:val="32"/>
          <w:szCs w:val="36"/>
        </w:rPr>
        <w:t xml:space="preserve">  </w:t>
      </w:r>
      <w:r w:rsidRPr="00706893">
        <w:rPr>
          <w:rFonts w:ascii="黑体" w:eastAsia="黑体" w:hint="eastAsia"/>
          <w:b/>
          <w:sz w:val="32"/>
          <w:szCs w:val="36"/>
        </w:rPr>
        <w:t>名</w:t>
      </w:r>
      <w:r w:rsidRPr="00706893">
        <w:rPr>
          <w:rFonts w:ascii="黑体" w:eastAsia="黑体"/>
          <w:b/>
          <w:sz w:val="32"/>
          <w:szCs w:val="36"/>
        </w:rPr>
        <w:t xml:space="preserve">  </w:t>
      </w:r>
      <w:r w:rsidRPr="00706893">
        <w:rPr>
          <w:rFonts w:ascii="黑体" w:eastAsia="黑体" w:hint="eastAsia"/>
          <w:b/>
          <w:sz w:val="32"/>
          <w:szCs w:val="36"/>
        </w:rPr>
        <w:t>表</w:t>
      </w:r>
    </w:p>
    <w:p w:rsidR="005B5563" w:rsidRPr="00706893" w:rsidRDefault="005B5563" w:rsidP="00497F4A">
      <w:pPr>
        <w:widowControl/>
        <w:shd w:val="solid" w:color="FFFFFF" w:fill="auto"/>
        <w:autoSpaceDN w:val="0"/>
        <w:spacing w:line="500" w:lineRule="exact"/>
        <w:jc w:val="center"/>
        <w:rPr>
          <w:rFonts w:ascii="宋体" w:cs="宋体"/>
          <w:b/>
          <w:kern w:val="0"/>
          <w:sz w:val="30"/>
          <w:szCs w:val="30"/>
          <w:shd w:val="clear" w:color="auto" w:fill="FFFFFF"/>
        </w:rPr>
      </w:pPr>
    </w:p>
    <w:tbl>
      <w:tblPr>
        <w:tblW w:w="533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47"/>
        <w:gridCol w:w="2880"/>
        <w:gridCol w:w="1621"/>
        <w:gridCol w:w="1619"/>
        <w:gridCol w:w="1488"/>
      </w:tblGrid>
      <w:tr w:rsidR="005B5563" w:rsidRPr="00706893" w:rsidTr="00616ABE">
        <w:trPr>
          <w:trHeight w:val="791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姓</w:t>
            </w:r>
            <w:r w:rsidRPr="00706893"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 </w:t>
            </w: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名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性</w:t>
            </w:r>
            <w:r w:rsidRPr="00706893"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别</w:t>
            </w:r>
          </w:p>
        </w:tc>
        <w:tc>
          <w:tcPr>
            <w:tcW w:w="856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B5563" w:rsidRPr="00706893" w:rsidRDefault="005B5563" w:rsidP="00F02CB4">
            <w:pPr>
              <w:widowControl/>
              <w:autoSpaceDN w:val="0"/>
              <w:spacing w:line="500" w:lineRule="exact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791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616ABE">
            <w:pPr>
              <w:jc w:val="center"/>
              <w:rPr>
                <w:sz w:val="24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856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87" w:type="pct"/>
            <w:vMerge/>
            <w:vAlign w:val="center"/>
          </w:tcPr>
          <w:p w:rsidR="005B5563" w:rsidRPr="00706893" w:rsidRDefault="005B5563" w:rsidP="00F02CB4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716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616ABE">
            <w:pPr>
              <w:jc w:val="center"/>
              <w:rPr>
                <w:sz w:val="24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856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87" w:type="pct"/>
            <w:vMerge/>
            <w:vAlign w:val="center"/>
          </w:tcPr>
          <w:p w:rsidR="005B5563" w:rsidRPr="00706893" w:rsidRDefault="005B5563" w:rsidP="00F02CB4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697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1643" w:type="pct"/>
            <w:gridSpan w:val="2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657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4023" w:type="pct"/>
            <w:gridSpan w:val="4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715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工作岗位</w:t>
            </w:r>
          </w:p>
        </w:tc>
        <w:tc>
          <w:tcPr>
            <w:tcW w:w="2380" w:type="pct"/>
            <w:gridSpan w:val="2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856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职</w:t>
            </w:r>
            <w:r w:rsidRPr="00706893"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 </w:t>
            </w: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务</w:t>
            </w:r>
          </w:p>
        </w:tc>
        <w:tc>
          <w:tcPr>
            <w:tcW w:w="78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751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2380" w:type="pct"/>
            <w:gridSpan w:val="2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500" w:lineRule="exact"/>
              <w:jc w:val="center"/>
              <w:rPr>
                <w:rFonts w:ascii="宋体" w:cs="宋体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856" w:type="pct"/>
            <w:vAlign w:val="center"/>
          </w:tcPr>
          <w:p w:rsidR="005B5563" w:rsidRPr="00706893" w:rsidRDefault="005B5563" w:rsidP="00616ABE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手机</w:t>
            </w:r>
          </w:p>
        </w:tc>
        <w:tc>
          <w:tcPr>
            <w:tcW w:w="78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3572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/>
                <w:sz w:val="24"/>
                <w:szCs w:val="28"/>
                <w:shd w:val="clear" w:color="auto" w:fill="FFFFFF"/>
              </w:rPr>
              <w:t xml:space="preserve"> </w:t>
            </w: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学习和</w:t>
            </w:r>
          </w:p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 w:rsidRPr="00706893"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工作简历</w:t>
            </w:r>
          </w:p>
        </w:tc>
        <w:tc>
          <w:tcPr>
            <w:tcW w:w="4023" w:type="pct"/>
            <w:gridSpan w:val="4"/>
            <w:vAlign w:val="center"/>
          </w:tcPr>
          <w:p w:rsidR="005B5563" w:rsidRPr="00706893" w:rsidRDefault="005B5563" w:rsidP="005B5563">
            <w:pPr>
              <w:widowControl/>
              <w:spacing w:line="276" w:lineRule="auto"/>
              <w:ind w:firstLineChars="200" w:firstLine="31680"/>
              <w:jc w:val="left"/>
              <w:rPr>
                <w:rFonts w:ascii="宋体" w:cs="宋体"/>
                <w:sz w:val="24"/>
              </w:rPr>
            </w:pPr>
          </w:p>
        </w:tc>
      </w:tr>
      <w:tr w:rsidR="005B5563" w:rsidRPr="00706893" w:rsidTr="00616ABE">
        <w:trPr>
          <w:trHeight w:val="662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开具发票类型</w:t>
            </w:r>
          </w:p>
        </w:tc>
        <w:tc>
          <w:tcPr>
            <w:tcW w:w="4023" w:type="pct"/>
            <w:gridSpan w:val="4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cs="宋体" w:hint="eastAsia"/>
                <w:sz w:val="24"/>
                <w:szCs w:val="28"/>
                <w:shd w:val="clear" w:color="auto" w:fill="FFFFFF"/>
              </w:rPr>
              <w:t>□增值税普通发票</w:t>
            </w:r>
            <w:r>
              <w:rPr>
                <w:rFonts w:ascii="宋体" w:cs="宋体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ascii="宋体" w:cs="宋体" w:hint="eastAsia"/>
                <w:sz w:val="24"/>
                <w:szCs w:val="28"/>
                <w:shd w:val="clear" w:color="auto" w:fill="FFFFFF"/>
              </w:rPr>
              <w:t>□增值税专用发票，确保发票所需信息准确</w:t>
            </w:r>
          </w:p>
        </w:tc>
      </w:tr>
      <w:tr w:rsidR="005B5563" w:rsidRPr="00706893" w:rsidTr="00616ABE">
        <w:trPr>
          <w:trHeight w:val="686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发票抬头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税号</w:t>
            </w:r>
          </w:p>
        </w:tc>
        <w:tc>
          <w:tcPr>
            <w:tcW w:w="1643" w:type="pct"/>
            <w:gridSpan w:val="2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696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开户银行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F02CB4"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616ABE">
            <w:pPr>
              <w:widowControl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银行账号</w:t>
            </w:r>
          </w:p>
        </w:tc>
        <w:tc>
          <w:tcPr>
            <w:tcW w:w="1643" w:type="pct"/>
            <w:gridSpan w:val="2"/>
            <w:vAlign w:val="center"/>
          </w:tcPr>
          <w:p w:rsidR="005B5563" w:rsidRPr="00706893" w:rsidRDefault="005B5563" w:rsidP="00F02CB4">
            <w:pPr>
              <w:widowControl/>
              <w:autoSpaceDN w:val="0"/>
              <w:spacing w:line="400" w:lineRule="exact"/>
              <w:jc w:val="lef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  <w:tr w:rsidR="005B5563" w:rsidRPr="00706893" w:rsidTr="00616ABE">
        <w:trPr>
          <w:trHeight w:val="686"/>
          <w:jc w:val="center"/>
        </w:trPr>
        <w:tc>
          <w:tcPr>
            <w:tcW w:w="97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1523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57" w:type="pct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cs="宋体" w:hint="eastAsia"/>
                <w:sz w:val="24"/>
                <w:szCs w:val="28"/>
                <w:shd w:val="clear" w:color="auto" w:fill="FFFFFF"/>
              </w:rPr>
              <w:t>电话号码</w:t>
            </w:r>
          </w:p>
        </w:tc>
        <w:tc>
          <w:tcPr>
            <w:tcW w:w="1643" w:type="pct"/>
            <w:gridSpan w:val="2"/>
            <w:vAlign w:val="center"/>
          </w:tcPr>
          <w:p w:rsidR="005B5563" w:rsidRPr="00706893" w:rsidRDefault="005B5563" w:rsidP="00F02CB4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cs="宋体"/>
                <w:sz w:val="24"/>
                <w:szCs w:val="28"/>
                <w:shd w:val="clear" w:color="auto" w:fill="FFFFFF"/>
              </w:rPr>
            </w:pPr>
          </w:p>
        </w:tc>
      </w:tr>
    </w:tbl>
    <w:p w:rsidR="005B5563" w:rsidRPr="00706893" w:rsidRDefault="005B5563" w:rsidP="005B5563">
      <w:pPr>
        <w:spacing w:line="400" w:lineRule="exact"/>
        <w:ind w:firstLineChars="200" w:firstLine="31680"/>
        <w:rPr>
          <w:sz w:val="30"/>
          <w:szCs w:val="30"/>
        </w:rPr>
      </w:pPr>
      <w:r w:rsidRPr="00706893">
        <w:rPr>
          <w:rFonts w:ascii="宋体" w:hAnsi="宋体" w:cs="宋体" w:hint="eastAsia"/>
          <w:kern w:val="0"/>
          <w:sz w:val="24"/>
          <w:shd w:val="clear" w:color="auto" w:fill="FFFFFF"/>
        </w:rPr>
        <w:t>注：附身份证复印件、学历证明复印件。</w:t>
      </w:r>
    </w:p>
    <w:sectPr w:rsidR="005B5563" w:rsidRPr="00706893" w:rsidSect="004C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33" w:bottom="567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63" w:rsidRDefault="005B5563">
      <w:r>
        <w:separator/>
      </w:r>
    </w:p>
  </w:endnote>
  <w:endnote w:type="continuationSeparator" w:id="0">
    <w:p w:rsidR="005B5563" w:rsidRDefault="005B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Default="005B5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Default="005B55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Default="005B5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63" w:rsidRDefault="005B5563">
      <w:r>
        <w:separator/>
      </w:r>
    </w:p>
  </w:footnote>
  <w:footnote w:type="continuationSeparator" w:id="0">
    <w:p w:rsidR="005B5563" w:rsidRDefault="005B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Default="005B5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Pr="004C1C82" w:rsidRDefault="005B5563" w:rsidP="00C301AD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3" w:rsidRDefault="005B5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DFF"/>
    <w:rsid w:val="000501B8"/>
    <w:rsid w:val="00077065"/>
    <w:rsid w:val="00080DA4"/>
    <w:rsid w:val="00086490"/>
    <w:rsid w:val="000867C5"/>
    <w:rsid w:val="0009321D"/>
    <w:rsid w:val="000B1038"/>
    <w:rsid w:val="000C640B"/>
    <w:rsid w:val="000E5BFE"/>
    <w:rsid w:val="001200EF"/>
    <w:rsid w:val="00137A6E"/>
    <w:rsid w:val="00187D67"/>
    <w:rsid w:val="00190DC8"/>
    <w:rsid w:val="001A286E"/>
    <w:rsid w:val="001C6F94"/>
    <w:rsid w:val="001D1856"/>
    <w:rsid w:val="001D7F38"/>
    <w:rsid w:val="002265DA"/>
    <w:rsid w:val="002340A1"/>
    <w:rsid w:val="00257C46"/>
    <w:rsid w:val="00276CF8"/>
    <w:rsid w:val="002852B6"/>
    <w:rsid w:val="002A39A9"/>
    <w:rsid w:val="002E6A88"/>
    <w:rsid w:val="002F0161"/>
    <w:rsid w:val="002F10E2"/>
    <w:rsid w:val="0030201C"/>
    <w:rsid w:val="0031157C"/>
    <w:rsid w:val="00321630"/>
    <w:rsid w:val="003341DF"/>
    <w:rsid w:val="00335F4C"/>
    <w:rsid w:val="0033762D"/>
    <w:rsid w:val="003419DA"/>
    <w:rsid w:val="00353B0A"/>
    <w:rsid w:val="003546B0"/>
    <w:rsid w:val="00370DA2"/>
    <w:rsid w:val="0038298F"/>
    <w:rsid w:val="00390037"/>
    <w:rsid w:val="003D2250"/>
    <w:rsid w:val="003E1E7E"/>
    <w:rsid w:val="003E6CD7"/>
    <w:rsid w:val="003F4813"/>
    <w:rsid w:val="0041012C"/>
    <w:rsid w:val="004113D7"/>
    <w:rsid w:val="00412484"/>
    <w:rsid w:val="0041609C"/>
    <w:rsid w:val="00427FDE"/>
    <w:rsid w:val="00476C8A"/>
    <w:rsid w:val="00477784"/>
    <w:rsid w:val="00482ADE"/>
    <w:rsid w:val="00497F4A"/>
    <w:rsid w:val="004A18D4"/>
    <w:rsid w:val="004A6ED3"/>
    <w:rsid w:val="004C1C82"/>
    <w:rsid w:val="004D4DBF"/>
    <w:rsid w:val="004D7488"/>
    <w:rsid w:val="004E39E4"/>
    <w:rsid w:val="004E7CCA"/>
    <w:rsid w:val="004F0C6F"/>
    <w:rsid w:val="00520BF8"/>
    <w:rsid w:val="00523C51"/>
    <w:rsid w:val="00590CAD"/>
    <w:rsid w:val="005B5563"/>
    <w:rsid w:val="005B73D7"/>
    <w:rsid w:val="005D5DD7"/>
    <w:rsid w:val="005E1D15"/>
    <w:rsid w:val="00601006"/>
    <w:rsid w:val="00616ABE"/>
    <w:rsid w:val="00627385"/>
    <w:rsid w:val="006314D5"/>
    <w:rsid w:val="0069346A"/>
    <w:rsid w:val="00695915"/>
    <w:rsid w:val="006A7E16"/>
    <w:rsid w:val="006C2491"/>
    <w:rsid w:val="00706893"/>
    <w:rsid w:val="00711DE2"/>
    <w:rsid w:val="00756EF2"/>
    <w:rsid w:val="00780264"/>
    <w:rsid w:val="007D37FB"/>
    <w:rsid w:val="00831ABD"/>
    <w:rsid w:val="008353DF"/>
    <w:rsid w:val="008479C2"/>
    <w:rsid w:val="00887210"/>
    <w:rsid w:val="008A4BBD"/>
    <w:rsid w:val="008A6FDE"/>
    <w:rsid w:val="008B677E"/>
    <w:rsid w:val="008C02DD"/>
    <w:rsid w:val="008C1CFC"/>
    <w:rsid w:val="008C56C5"/>
    <w:rsid w:val="008C625F"/>
    <w:rsid w:val="008D77CB"/>
    <w:rsid w:val="008E5EE7"/>
    <w:rsid w:val="008F12C8"/>
    <w:rsid w:val="008F37AD"/>
    <w:rsid w:val="00913395"/>
    <w:rsid w:val="00930BD8"/>
    <w:rsid w:val="00930F02"/>
    <w:rsid w:val="009523EC"/>
    <w:rsid w:val="009761A5"/>
    <w:rsid w:val="00982239"/>
    <w:rsid w:val="009911AC"/>
    <w:rsid w:val="009B0AE4"/>
    <w:rsid w:val="009D03BE"/>
    <w:rsid w:val="009D4E8B"/>
    <w:rsid w:val="009E345A"/>
    <w:rsid w:val="00A162D2"/>
    <w:rsid w:val="00A37B9C"/>
    <w:rsid w:val="00A5501E"/>
    <w:rsid w:val="00A7303F"/>
    <w:rsid w:val="00A85A0E"/>
    <w:rsid w:val="00AA47A8"/>
    <w:rsid w:val="00AF0B17"/>
    <w:rsid w:val="00AF64DA"/>
    <w:rsid w:val="00B0660B"/>
    <w:rsid w:val="00B2367F"/>
    <w:rsid w:val="00B60EC8"/>
    <w:rsid w:val="00B65BDF"/>
    <w:rsid w:val="00B82D35"/>
    <w:rsid w:val="00B925AF"/>
    <w:rsid w:val="00B96E50"/>
    <w:rsid w:val="00BC3D69"/>
    <w:rsid w:val="00BD4F31"/>
    <w:rsid w:val="00BD79A1"/>
    <w:rsid w:val="00BE013B"/>
    <w:rsid w:val="00BE242B"/>
    <w:rsid w:val="00BF2310"/>
    <w:rsid w:val="00C03009"/>
    <w:rsid w:val="00C07D8E"/>
    <w:rsid w:val="00C2146C"/>
    <w:rsid w:val="00C301AD"/>
    <w:rsid w:val="00C54943"/>
    <w:rsid w:val="00C63311"/>
    <w:rsid w:val="00C64802"/>
    <w:rsid w:val="00C914AB"/>
    <w:rsid w:val="00CB46E6"/>
    <w:rsid w:val="00CE3D3B"/>
    <w:rsid w:val="00CF42D4"/>
    <w:rsid w:val="00D00CC8"/>
    <w:rsid w:val="00D048F6"/>
    <w:rsid w:val="00D10CCC"/>
    <w:rsid w:val="00D26DFF"/>
    <w:rsid w:val="00D308A4"/>
    <w:rsid w:val="00D40805"/>
    <w:rsid w:val="00D64070"/>
    <w:rsid w:val="00D72C6F"/>
    <w:rsid w:val="00D86ECB"/>
    <w:rsid w:val="00DA1806"/>
    <w:rsid w:val="00DB6802"/>
    <w:rsid w:val="00DB68AC"/>
    <w:rsid w:val="00DD17F8"/>
    <w:rsid w:val="00DD385A"/>
    <w:rsid w:val="00DD64F5"/>
    <w:rsid w:val="00DE0523"/>
    <w:rsid w:val="00DE5DEF"/>
    <w:rsid w:val="00DF163F"/>
    <w:rsid w:val="00DF7127"/>
    <w:rsid w:val="00E075E5"/>
    <w:rsid w:val="00E25CD8"/>
    <w:rsid w:val="00E54D14"/>
    <w:rsid w:val="00E64A0A"/>
    <w:rsid w:val="00EB53CA"/>
    <w:rsid w:val="00EB6AD6"/>
    <w:rsid w:val="00EC6BBA"/>
    <w:rsid w:val="00ED1B57"/>
    <w:rsid w:val="00ED63EB"/>
    <w:rsid w:val="00ED72BE"/>
    <w:rsid w:val="00EE68D8"/>
    <w:rsid w:val="00EF01C3"/>
    <w:rsid w:val="00EF1165"/>
    <w:rsid w:val="00F02CB4"/>
    <w:rsid w:val="00F07D75"/>
    <w:rsid w:val="00F23E24"/>
    <w:rsid w:val="00F65E40"/>
    <w:rsid w:val="00F843EC"/>
    <w:rsid w:val="00FA3552"/>
    <w:rsid w:val="00FA3E16"/>
    <w:rsid w:val="00FD1BDB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D26DFF"/>
    <w:rPr>
      <w:kern w:val="2"/>
      <w:sz w:val="18"/>
    </w:rPr>
  </w:style>
  <w:style w:type="character" w:customStyle="1" w:styleId="HeaderChar">
    <w:name w:val="Header Char"/>
    <w:uiPriority w:val="99"/>
    <w:locked/>
    <w:rsid w:val="00D26DFF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26DF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D7488"/>
    <w:rPr>
      <w:rFonts w:cs="Times New Roman"/>
      <w:sz w:val="18"/>
    </w:rPr>
  </w:style>
  <w:style w:type="paragraph" w:styleId="Header">
    <w:name w:val="header"/>
    <w:basedOn w:val="Normal"/>
    <w:link w:val="HeaderChar1"/>
    <w:uiPriority w:val="99"/>
    <w:rsid w:val="00D2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D7488"/>
    <w:rPr>
      <w:rFonts w:cs="Times New Roman"/>
      <w:sz w:val="18"/>
    </w:rPr>
  </w:style>
  <w:style w:type="character" w:customStyle="1" w:styleId="apple-converted-space">
    <w:name w:val="apple-converted-space"/>
    <w:uiPriority w:val="99"/>
    <w:rsid w:val="0033762D"/>
  </w:style>
  <w:style w:type="character" w:styleId="Hyperlink">
    <w:name w:val="Hyperlink"/>
    <w:basedOn w:val="DefaultParagraphFont"/>
    <w:uiPriority w:val="99"/>
    <w:rsid w:val="003376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78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784"/>
    <w:rPr>
      <w:rFonts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A3E1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3E16"/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497F4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497F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239</Words>
  <Characters>1364</Characters>
  <Application>Microsoft Office Outlook</Application>
  <DocSecurity>0</DocSecurity>
  <Lines>0</Lines>
  <Paragraphs>0</Paragraphs>
  <ScaleCrop>false</ScaleCrop>
  <Company>www.os115.com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《会展管理（中级）》认证培训班</dc:title>
  <dc:subject/>
  <dc:creator>User</dc:creator>
  <cp:keywords/>
  <dc:description/>
  <cp:lastModifiedBy>User</cp:lastModifiedBy>
  <cp:revision>5</cp:revision>
  <cp:lastPrinted>2019-08-09T06:50:00Z</cp:lastPrinted>
  <dcterms:created xsi:type="dcterms:W3CDTF">2019-08-14T06:52:00Z</dcterms:created>
  <dcterms:modified xsi:type="dcterms:W3CDTF">2019-08-16T07:29:00Z</dcterms:modified>
</cp:coreProperties>
</file>